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0766" w14:textId="3E9237E4" w:rsidR="00666460" w:rsidRPr="00EF580F" w:rsidRDefault="004D6411" w:rsidP="00D0467D">
      <w:pPr>
        <w:pStyle w:val="Title"/>
      </w:pPr>
      <w:r>
        <w:t>A Celebration of Native Elders</w:t>
      </w:r>
      <w:r w:rsidR="00AA1A0D">
        <w:t xml:space="preserve"> Agenda</w:t>
      </w:r>
    </w:p>
    <w:p w14:paraId="557792FE" w14:textId="3C458B5C" w:rsidR="00E87680" w:rsidRPr="00973C2C" w:rsidRDefault="00E87680" w:rsidP="00973C2C">
      <w:pPr>
        <w:pStyle w:val="Heading1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71191047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674F0A4A" w14:textId="50F2C950" w:rsidR="00B060E9" w:rsidRPr="00093B54" w:rsidRDefault="004D6411" w:rsidP="00E05DC9">
            <w:r>
              <w:t>1:00 p.m. to 3:00 p.m.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E4AA7ED" w14:textId="52A6A81E" w:rsidR="00B060E9" w:rsidRPr="00093B54" w:rsidRDefault="004D6411" w:rsidP="00E05DC9">
            <w:r>
              <w:t>All times are Eastern.</w:t>
            </w:r>
          </w:p>
        </w:tc>
      </w:tr>
    </w:tbl>
    <w:p w14:paraId="6992642F" w14:textId="48B2E0EC" w:rsidR="00E801C4" w:rsidRPr="00E801C4" w:rsidRDefault="004D6411" w:rsidP="00973C2C">
      <w:pPr>
        <w:pStyle w:val="Heading1"/>
      </w:pPr>
      <w:r>
        <w:t>November 10, 2020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14:paraId="27EF9CC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01A4A99" w14:textId="60DB7571" w:rsidR="00093B54" w:rsidRPr="00093B54" w:rsidRDefault="004D6411" w:rsidP="00093B54">
            <w:r>
              <w:t xml:space="preserve">1:00 </w:t>
            </w:r>
            <w:r w:rsidR="006123FA">
              <w:t>p.m.</w:t>
            </w:r>
            <w:r>
              <w:t xml:space="preserve"> to 1:15 </w:t>
            </w:r>
            <w:r w:rsidR="006123FA">
              <w:t>p.m.</w:t>
            </w:r>
            <w:r>
              <w:t xml:space="preserve">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64A7784" w14:textId="5CB2907C" w:rsidR="00093B54" w:rsidRDefault="004D6411" w:rsidP="00093B54">
            <w:r>
              <w:t>Musical Welcome – Sixtus Dominguez, Albuquerque Area Southwest Tribal Epidemiology (AASTEC), Tribal Injury Prevention Program Coordinator</w:t>
            </w:r>
          </w:p>
          <w:p w14:paraId="7BAC9C28" w14:textId="2A0E8123" w:rsidR="004D6411" w:rsidRPr="00093B54" w:rsidRDefault="004D6411" w:rsidP="00093B54">
            <w:r>
              <w:t>Welcome – Larry Curley, National Indian Council on Aging (NICOA), Executive Director</w:t>
            </w:r>
          </w:p>
        </w:tc>
      </w:tr>
      <w:tr w:rsidR="00093B54" w14:paraId="2BF7DA8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3B89D1D" w14:textId="3012A54A" w:rsidR="004D6411" w:rsidRDefault="004D6411" w:rsidP="00093B54"/>
          <w:p w14:paraId="2E5F181A" w14:textId="0B82B2D1" w:rsidR="00093B54" w:rsidRPr="00093B54" w:rsidRDefault="00093B54" w:rsidP="00093B54"/>
        </w:tc>
        <w:tc>
          <w:tcPr>
            <w:tcW w:w="6988" w:type="dxa"/>
            <w:tcMar>
              <w:left w:w="58" w:type="dxa"/>
            </w:tcMar>
            <w:vAlign w:val="center"/>
          </w:tcPr>
          <w:p w14:paraId="112C56B2" w14:textId="50A548ED" w:rsidR="00093B54" w:rsidRDefault="004D6411" w:rsidP="004908C5">
            <w:r>
              <w:t>Housekeeping, Technical Assistance – Jennifer Gillissen, Kauffman and Associates, Vice President for Meeting and Event Planning</w:t>
            </w:r>
          </w:p>
          <w:p w14:paraId="6FEB8C87" w14:textId="32BBECA0" w:rsidR="004D6411" w:rsidRDefault="004D6411" w:rsidP="004908C5">
            <w:r>
              <w:t>Raffle – 2 gift cards given away! Must be present to win! – Lisa Jodie, NICOA Senior Community Service Employment Program (SCSEP), Assistant Program Manager of SW Region</w:t>
            </w:r>
          </w:p>
          <w:p w14:paraId="0BBB4FFA" w14:textId="3A1FA7D3" w:rsidR="00AA1A0D" w:rsidRPr="00C35000" w:rsidRDefault="00AA1A0D" w:rsidP="00E969E7">
            <w:pPr>
              <w:pStyle w:val="Companyname"/>
            </w:pPr>
          </w:p>
        </w:tc>
      </w:tr>
      <w:tr w:rsidR="00093B54" w14:paraId="5284569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E872311" w14:textId="45F7E22E" w:rsidR="00093B54" w:rsidRPr="00093B54" w:rsidRDefault="004D6411" w:rsidP="00293816">
            <w:r>
              <w:t xml:space="preserve">1:15 </w:t>
            </w:r>
            <w:r w:rsidR="006123FA">
              <w:t>p.m.</w:t>
            </w:r>
            <w:r>
              <w:t xml:space="preserve"> to 1:45 </w:t>
            </w:r>
            <w:r w:rsidR="006123FA">
              <w:t>p.m.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29A0788" w14:textId="756F141D" w:rsidR="00093B54" w:rsidRDefault="0087312A" w:rsidP="00293816">
            <w:r w:rsidRPr="0087312A">
              <w:t>Native Wealth: So Much More than Money</w:t>
            </w:r>
            <w:r w:rsidR="004D6411">
              <w:t xml:space="preserve"> – Sherry Salway Black, American Indian Development Expert</w:t>
            </w:r>
            <w:r w:rsidR="008073EF">
              <w:t>; a discussion with Rebecca Owl Morgan, NICOA, Project Coordinator</w:t>
            </w:r>
          </w:p>
          <w:p w14:paraId="01591B98" w14:textId="0A770225" w:rsidR="00AA1A0D" w:rsidRPr="00093B54" w:rsidRDefault="00AA1A0D" w:rsidP="00293816"/>
        </w:tc>
      </w:tr>
      <w:tr w:rsidR="00093B54" w14:paraId="1B096B2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9FA6D18" w14:textId="4E279309" w:rsidR="00093B54" w:rsidRPr="00093B54" w:rsidRDefault="004D6411" w:rsidP="00293816">
            <w:r>
              <w:t xml:space="preserve">1:45 </w:t>
            </w:r>
            <w:r w:rsidR="006123FA">
              <w:t>p.m.</w:t>
            </w:r>
            <w:r>
              <w:t xml:space="preserve"> to 2:05 </w:t>
            </w:r>
            <w:r w:rsidR="006123FA">
              <w:t>p.m.</w:t>
            </w:r>
            <w:r>
              <w:t xml:space="preserve">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738044A" w14:textId="255DC057" w:rsidR="00093B54" w:rsidRPr="00C35000" w:rsidRDefault="004D6411" w:rsidP="0036556E">
            <w:pPr>
              <w:rPr>
                <w:rFonts w:cs="Arial"/>
              </w:rPr>
            </w:pPr>
            <w:r>
              <w:rPr>
                <w:rFonts w:cs="Arial"/>
              </w:rPr>
              <w:t>Healthy Ways to Manage Stress – Sue Chapman, NICOA, SCSEP Director</w:t>
            </w:r>
            <w:r w:rsidR="0036556E">
              <w:rPr>
                <w:rFonts w:cs="Arial"/>
              </w:rPr>
              <w:t xml:space="preserve"> </w:t>
            </w:r>
          </w:p>
        </w:tc>
      </w:tr>
      <w:tr w:rsidR="00093B54" w14:paraId="0C1E8A3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36113C2" w14:textId="06F7BDCD" w:rsidR="00093B54" w:rsidRPr="00093B54" w:rsidRDefault="004D6411" w:rsidP="00293816">
            <w:r>
              <w:t xml:space="preserve">2:05 </w:t>
            </w:r>
            <w:r w:rsidR="006123FA">
              <w:t>p.m.</w:t>
            </w:r>
            <w:r>
              <w:t xml:space="preserve"> to 2:10 </w:t>
            </w:r>
            <w:r w:rsidR="006123FA">
              <w:t>p.m.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E3FC9B9" w14:textId="2D1F25E4" w:rsidR="00093B54" w:rsidRDefault="00093B54" w:rsidP="0036556E"/>
          <w:p w14:paraId="002AACA8" w14:textId="75B8B07B" w:rsidR="0036556E" w:rsidRDefault="004D6411" w:rsidP="0036556E">
            <w:r>
              <w:t>Break – Music</w:t>
            </w:r>
            <w:r w:rsidR="005502B1">
              <w:t>,</w:t>
            </w:r>
            <w:r>
              <w:t xml:space="preserve"> Sixtus Dominguez</w:t>
            </w:r>
          </w:p>
          <w:p w14:paraId="4785A98B" w14:textId="3B009F63" w:rsidR="004D6411" w:rsidRPr="0036556E" w:rsidRDefault="004D6411" w:rsidP="0036556E">
            <w:r>
              <w:t xml:space="preserve">Raffle </w:t>
            </w:r>
            <w:r w:rsidR="006123FA">
              <w:t>–</w:t>
            </w:r>
            <w:r>
              <w:t xml:space="preserve"> </w:t>
            </w:r>
            <w:r w:rsidRPr="004D6411">
              <w:t>2 gift cards given away! Must be present to win! – Lisa Jodie</w:t>
            </w:r>
          </w:p>
          <w:p w14:paraId="7D446B08" w14:textId="77777777" w:rsidR="0036556E" w:rsidRDefault="0036556E" w:rsidP="00E969E7">
            <w:pPr>
              <w:pStyle w:val="Companyname"/>
            </w:pPr>
          </w:p>
          <w:p w14:paraId="002E5279" w14:textId="1EDADA96" w:rsidR="004B0A45" w:rsidRPr="0036556E" w:rsidRDefault="004B0A45" w:rsidP="00E969E7">
            <w:pPr>
              <w:pStyle w:val="Companyname"/>
            </w:pPr>
          </w:p>
        </w:tc>
      </w:tr>
      <w:tr w:rsidR="00093B54" w14:paraId="192D4AC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AA9C9F9" w14:textId="0B2F32A3" w:rsidR="00093B54" w:rsidRPr="00093B54" w:rsidRDefault="004D6411" w:rsidP="00293816">
            <w:r>
              <w:t xml:space="preserve">2:10 </w:t>
            </w:r>
            <w:r w:rsidR="006123FA">
              <w:t>p.m.</w:t>
            </w:r>
            <w:r>
              <w:t xml:space="preserve"> to 2:30 </w:t>
            </w:r>
            <w:r w:rsidR="006123FA">
              <w:t>p.m.</w:t>
            </w:r>
            <w:r>
              <w:t xml:space="preserve">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18CD8F4" w14:textId="77777777" w:rsidR="00093B54" w:rsidRDefault="004D6411" w:rsidP="0036556E">
            <w:pPr>
              <w:rPr>
                <w:rFonts w:cs="Arial"/>
              </w:rPr>
            </w:pPr>
            <w:r>
              <w:rPr>
                <w:rFonts w:cs="Arial"/>
              </w:rPr>
              <w:t>Let’s Exercise Together and Have Fun! – Sixtus Dominguez</w:t>
            </w:r>
          </w:p>
          <w:p w14:paraId="2EB60D69" w14:textId="49575466" w:rsidR="005502B1" w:rsidRPr="00C35000" w:rsidRDefault="005502B1" w:rsidP="0036556E">
            <w:pPr>
              <w:rPr>
                <w:rFonts w:cs="Arial"/>
              </w:rPr>
            </w:pPr>
          </w:p>
        </w:tc>
      </w:tr>
      <w:tr w:rsidR="00093B54" w14:paraId="6585A1B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99A3A82" w14:textId="2463BA2B" w:rsidR="00093B54" w:rsidRPr="00093B54" w:rsidRDefault="004D6411" w:rsidP="00293816">
            <w:r>
              <w:t>2:30</w:t>
            </w:r>
            <w:r w:rsidR="006123FA">
              <w:t xml:space="preserve"> p.m.</w:t>
            </w:r>
            <w:bookmarkStart w:id="0" w:name="_GoBack"/>
            <w:bookmarkEnd w:id="0"/>
            <w:r>
              <w:t xml:space="preserve"> to 2:45 </w:t>
            </w:r>
            <w:r w:rsidR="006123FA">
              <w:t>p.m.</w:t>
            </w:r>
            <w:r>
              <w:t xml:space="preserve">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D24B5B0" w14:textId="77777777" w:rsidR="00093B54" w:rsidRDefault="004D6411" w:rsidP="00293816">
            <w:r>
              <w:t xml:space="preserve">National </w:t>
            </w:r>
            <w:r w:rsidR="00020687">
              <w:t>M</w:t>
            </w:r>
            <w:r>
              <w:t xml:space="preserve">useum of the American Indian </w:t>
            </w:r>
            <w:r w:rsidR="00020687">
              <w:t>Veterans</w:t>
            </w:r>
            <w:r>
              <w:t xml:space="preserve"> </w:t>
            </w:r>
            <w:r w:rsidR="00020687">
              <w:t>M</w:t>
            </w:r>
            <w:r>
              <w:t xml:space="preserve">emorial </w:t>
            </w:r>
            <w:r w:rsidR="00020687">
              <w:t>– Presenter to be determined</w:t>
            </w:r>
          </w:p>
          <w:p w14:paraId="211F7DAF" w14:textId="77777777" w:rsidR="00020687" w:rsidRDefault="00020687" w:rsidP="00293816">
            <w:r>
              <w:t>Slideshow of Veterans</w:t>
            </w:r>
          </w:p>
          <w:p w14:paraId="2CC3905A" w14:textId="10AB927D" w:rsidR="00020687" w:rsidRPr="00093B54" w:rsidRDefault="00020687" w:rsidP="00293816"/>
        </w:tc>
      </w:tr>
      <w:tr w:rsidR="00093B54" w14:paraId="17BB774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29AAFB8" w14:textId="43BCEDC0" w:rsidR="00093B54" w:rsidRPr="00093B54" w:rsidRDefault="00020687" w:rsidP="00293816">
            <w:r>
              <w:t xml:space="preserve">2:45 </w:t>
            </w:r>
            <w:r w:rsidR="006123FA">
              <w:t>p.m.</w:t>
            </w:r>
            <w:r>
              <w:t xml:space="preserve"> to 3:00 </w:t>
            </w:r>
            <w:r w:rsidR="006123FA">
              <w:t>p.m.</w:t>
            </w:r>
            <w:r>
              <w:t xml:space="preserve">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353FA71" w14:textId="79EBDC51" w:rsidR="00093B54" w:rsidRPr="00C35000" w:rsidRDefault="00020687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Raffle </w:t>
            </w:r>
            <w:r w:rsidR="006123FA">
              <w:t>–</w:t>
            </w:r>
            <w:r>
              <w:rPr>
                <w:rFonts w:cs="Arial"/>
              </w:rPr>
              <w:t xml:space="preserve"> </w:t>
            </w:r>
            <w:r w:rsidRPr="00020687">
              <w:rPr>
                <w:rFonts w:cs="Arial"/>
              </w:rPr>
              <w:t>2 gift cards given away! Must be present to win! – Lisa Jodie</w:t>
            </w:r>
          </w:p>
        </w:tc>
      </w:tr>
      <w:tr w:rsidR="00093B54" w14:paraId="192C91B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DDC8BEF" w14:textId="1443410D" w:rsidR="00093B54" w:rsidRPr="00093B54" w:rsidRDefault="00093B54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37AD0ABE" w14:textId="77777777" w:rsidR="00093B54" w:rsidRDefault="00020687" w:rsidP="00293816">
            <w:r>
              <w:t>Wrap Up – Larry Curley</w:t>
            </w:r>
          </w:p>
          <w:p w14:paraId="60F103D3" w14:textId="198D6994" w:rsidR="00020687" w:rsidRPr="00093B54" w:rsidRDefault="00020687" w:rsidP="00293816">
            <w:r>
              <w:t>Closing Prayer – Larry Curley</w:t>
            </w:r>
          </w:p>
        </w:tc>
      </w:tr>
    </w:tbl>
    <w:p w14:paraId="5DDFE290" w14:textId="1098950D" w:rsidR="00E801C4" w:rsidRPr="00D3753C" w:rsidRDefault="00E801C4" w:rsidP="00973C2C">
      <w:pPr>
        <w:pStyle w:val="Heading1"/>
      </w:pPr>
    </w:p>
    <w:sectPr w:rsidR="00E801C4" w:rsidRPr="00D3753C" w:rsidSect="00AA1A0D">
      <w:footerReference w:type="default" r:id="rId7"/>
      <w:pgSz w:w="12240" w:h="15840" w:code="1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AF592" w14:textId="77777777" w:rsidR="005702BC" w:rsidRDefault="005702BC" w:rsidP="00794996">
      <w:pPr>
        <w:spacing w:before="0" w:after="0" w:line="240" w:lineRule="auto"/>
      </w:pPr>
      <w:r>
        <w:separator/>
      </w:r>
    </w:p>
  </w:endnote>
  <w:endnote w:type="continuationSeparator" w:id="0">
    <w:p w14:paraId="79F09889" w14:textId="77777777" w:rsidR="005702BC" w:rsidRDefault="005702BC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807C5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52C6" w14:textId="77777777" w:rsidR="005702BC" w:rsidRDefault="005702BC" w:rsidP="00794996">
      <w:pPr>
        <w:spacing w:before="0" w:after="0" w:line="240" w:lineRule="auto"/>
      </w:pPr>
      <w:r>
        <w:separator/>
      </w:r>
    </w:p>
  </w:footnote>
  <w:footnote w:type="continuationSeparator" w:id="0">
    <w:p w14:paraId="50F6BEAC" w14:textId="77777777" w:rsidR="005702BC" w:rsidRDefault="005702BC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11"/>
    <w:rsid w:val="00013B61"/>
    <w:rsid w:val="00020687"/>
    <w:rsid w:val="000544FF"/>
    <w:rsid w:val="000600A1"/>
    <w:rsid w:val="00062C12"/>
    <w:rsid w:val="00093B54"/>
    <w:rsid w:val="000C3EC1"/>
    <w:rsid w:val="000F31DD"/>
    <w:rsid w:val="001014D3"/>
    <w:rsid w:val="00160F2D"/>
    <w:rsid w:val="0019242B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B0A45"/>
    <w:rsid w:val="004D6411"/>
    <w:rsid w:val="004E77BD"/>
    <w:rsid w:val="00530717"/>
    <w:rsid w:val="005325C5"/>
    <w:rsid w:val="005502B1"/>
    <w:rsid w:val="00567D0A"/>
    <w:rsid w:val="005702BC"/>
    <w:rsid w:val="00595F76"/>
    <w:rsid w:val="005A0515"/>
    <w:rsid w:val="005A0F85"/>
    <w:rsid w:val="005B3147"/>
    <w:rsid w:val="005C7890"/>
    <w:rsid w:val="005D6D58"/>
    <w:rsid w:val="005F5ABF"/>
    <w:rsid w:val="006123FA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073EF"/>
    <w:rsid w:val="0087312A"/>
    <w:rsid w:val="00882812"/>
    <w:rsid w:val="008B4098"/>
    <w:rsid w:val="008B7154"/>
    <w:rsid w:val="008C51F0"/>
    <w:rsid w:val="008C77DC"/>
    <w:rsid w:val="008E69AC"/>
    <w:rsid w:val="009209FE"/>
    <w:rsid w:val="00921CBA"/>
    <w:rsid w:val="009261FF"/>
    <w:rsid w:val="00973C2C"/>
    <w:rsid w:val="0099603B"/>
    <w:rsid w:val="009C5D45"/>
    <w:rsid w:val="009D4201"/>
    <w:rsid w:val="009E3BC6"/>
    <w:rsid w:val="009E6510"/>
    <w:rsid w:val="009E68F3"/>
    <w:rsid w:val="00A12502"/>
    <w:rsid w:val="00A5271E"/>
    <w:rsid w:val="00A67B22"/>
    <w:rsid w:val="00AA1A0D"/>
    <w:rsid w:val="00AB2E3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DE1E54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25F15"/>
  <w15:docId w15:val="{2697F560-A2FD-47EB-9959-CAEBE0CF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13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Morgan</dc:creator>
  <cp:lastModifiedBy>Kayla Sawyer</cp:lastModifiedBy>
  <cp:revision>3</cp:revision>
  <cp:lastPrinted>2020-10-26T20:20:00Z</cp:lastPrinted>
  <dcterms:created xsi:type="dcterms:W3CDTF">2020-11-03T17:51:00Z</dcterms:created>
  <dcterms:modified xsi:type="dcterms:W3CDTF">2020-11-05T18:51:00Z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